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08" w:rsidRDefault="00D15B08" w:rsidP="000E4741">
      <w:pPr>
        <w:ind w:left="708" w:firstLine="708"/>
        <w:jc w:val="right"/>
        <w:rPr>
          <w:b/>
          <w:sz w:val="24"/>
          <w:szCs w:val="24"/>
          <w:bdr w:val="single" w:sz="4" w:space="0" w:color="auto" w:frame="1"/>
        </w:rPr>
      </w:pPr>
    </w:p>
    <w:p w:rsidR="00D15B08" w:rsidRDefault="00D15B08" w:rsidP="000E4741">
      <w:pPr>
        <w:ind w:left="708" w:firstLine="708"/>
        <w:jc w:val="right"/>
        <w:rPr>
          <w:b/>
          <w:sz w:val="24"/>
          <w:szCs w:val="24"/>
          <w:bdr w:val="single" w:sz="4" w:space="0" w:color="auto" w:frame="1"/>
        </w:rPr>
      </w:pPr>
    </w:p>
    <w:p w:rsidR="00D15B08" w:rsidRPr="003A03C7" w:rsidRDefault="00D15B08" w:rsidP="003A03C7">
      <w:pPr>
        <w:ind w:left="120" w:firstLine="12"/>
        <w:jc w:val="center"/>
        <w:rPr>
          <w:b/>
          <w:sz w:val="32"/>
          <w:szCs w:val="32"/>
          <w:bdr w:val="single" w:sz="4" w:space="0" w:color="auto" w:frame="1"/>
        </w:rPr>
      </w:pPr>
      <w:r w:rsidRPr="003A03C7">
        <w:rPr>
          <w:b/>
          <w:sz w:val="32"/>
          <w:szCs w:val="32"/>
          <w:bdr w:val="single" w:sz="4" w:space="0" w:color="auto" w:frame="1"/>
        </w:rPr>
        <w:t>AVVISO RETTIFICA</w:t>
      </w:r>
    </w:p>
    <w:p w:rsidR="00D15B08" w:rsidRDefault="00D15B08" w:rsidP="000E4741">
      <w:pPr>
        <w:ind w:left="708" w:firstLine="708"/>
        <w:jc w:val="right"/>
        <w:rPr>
          <w:b/>
          <w:sz w:val="24"/>
          <w:szCs w:val="24"/>
          <w:bdr w:val="single" w:sz="4" w:space="0" w:color="auto" w:frame="1"/>
        </w:rPr>
      </w:pPr>
      <w:r>
        <w:rPr>
          <w:b/>
          <w:sz w:val="24"/>
          <w:szCs w:val="24"/>
          <w:bdr w:val="single" w:sz="4" w:space="0" w:color="auto" w:frame="1"/>
        </w:rPr>
        <w:t>All. 1</w:t>
      </w:r>
    </w:p>
    <w:p w:rsidR="00D15B08" w:rsidRDefault="00D15B08" w:rsidP="00D82244">
      <w:pPr>
        <w:rPr>
          <w:rFonts w:ascii="Garamond" w:hAnsi="Garamond"/>
          <w:sz w:val="24"/>
          <w:szCs w:val="24"/>
        </w:rPr>
      </w:pPr>
    </w:p>
    <w:p w:rsidR="00D15B08" w:rsidRDefault="00D15B08" w:rsidP="000E4741">
      <w:pPr>
        <w:ind w:left="708" w:firstLine="708"/>
        <w:rPr>
          <w:b/>
          <w:sz w:val="24"/>
          <w:szCs w:val="24"/>
          <w:bdr w:val="single" w:sz="4" w:space="0" w:color="auto" w:frame="1"/>
        </w:rPr>
      </w:pPr>
      <w:r>
        <w:rPr>
          <w:b/>
          <w:sz w:val="24"/>
          <w:szCs w:val="24"/>
          <w:bdr w:val="single" w:sz="4" w:space="0" w:color="auto" w:frame="1"/>
        </w:rPr>
        <w:t>A</w:t>
      </w:r>
    </w:p>
    <w:tbl>
      <w:tblPr>
        <w:tblW w:w="936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6181"/>
      </w:tblGrid>
      <w:tr w:rsidR="00D15B08" w:rsidRPr="003E6AA5" w:rsidTr="00D0262C">
        <w:tc>
          <w:tcPr>
            <w:tcW w:w="3179" w:type="dxa"/>
            <w:tcBorders>
              <w:top w:val="double" w:sz="4" w:space="0" w:color="auto"/>
              <w:left w:val="double" w:sz="4" w:space="0" w:color="auto"/>
            </w:tcBorders>
          </w:tcPr>
          <w:p w:rsidR="00D15B08" w:rsidRPr="003E6AA5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Settore Scientifico Disciplinare:</w:t>
            </w:r>
          </w:p>
        </w:tc>
        <w:tc>
          <w:tcPr>
            <w:tcW w:w="6181" w:type="dxa"/>
            <w:tcBorders>
              <w:top w:val="double" w:sz="4" w:space="0" w:color="auto"/>
              <w:right w:val="double" w:sz="4" w:space="0" w:color="auto"/>
            </w:tcBorders>
          </w:tcPr>
          <w:p w:rsidR="00D15B08" w:rsidRPr="00972091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2091">
              <w:rPr>
                <w:rFonts w:ascii="Garamond" w:hAnsi="Garamond"/>
                <w:b/>
                <w:sz w:val="22"/>
                <w:szCs w:val="22"/>
              </w:rPr>
              <w:t>AGR/02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e </w:t>
            </w:r>
            <w:r w:rsidRPr="00972091">
              <w:rPr>
                <w:rFonts w:ascii="Garamond" w:hAnsi="Garamond"/>
                <w:b/>
                <w:sz w:val="22"/>
                <w:szCs w:val="22"/>
              </w:rPr>
              <w:t>AGR/13</w:t>
            </w:r>
          </w:p>
        </w:tc>
      </w:tr>
      <w:tr w:rsidR="00D15B08" w:rsidRPr="003E6AA5" w:rsidTr="00D0262C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D0262C"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D0262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N° codice selezione: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3E6AA5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11/2013</w:t>
            </w:r>
          </w:p>
        </w:tc>
      </w:tr>
      <w:tr w:rsidR="00D15B08" w:rsidRPr="003E6AA5" w:rsidTr="00D0262C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D0262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D0262C"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N° assegni: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3E6AA5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</w:tr>
      <w:tr w:rsidR="00D15B08" w:rsidRPr="003E6AA5" w:rsidTr="00D0262C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D0262C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Durata</w:t>
            </w: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12  mesi</w:t>
            </w:r>
          </w:p>
        </w:tc>
      </w:tr>
      <w:tr w:rsidR="00D15B08" w:rsidRPr="003E6AA5" w:rsidTr="00D0262C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D0262C"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Dipartimento: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3E6AA5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di Agraria</w:t>
            </w:r>
          </w:p>
        </w:tc>
      </w:tr>
      <w:tr w:rsidR="00D15B08" w:rsidRPr="003E6AA5" w:rsidTr="00D0262C">
        <w:trPr>
          <w:trHeight w:val="157"/>
        </w:trPr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D0262C">
        <w:trPr>
          <w:trHeight w:val="157"/>
        </w:trPr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Responsabile Scientifico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3E6AA5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Prof. Michele Monti</w:t>
            </w:r>
          </w:p>
        </w:tc>
      </w:tr>
      <w:tr w:rsidR="00D15B08" w:rsidRPr="003E6AA5" w:rsidTr="00D0262C">
        <w:trPr>
          <w:trHeight w:val="157"/>
        </w:trPr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D0262C"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Titolo programma di ricerca: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FF1239" w:rsidRDefault="00D15B08" w:rsidP="00D0262C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F1239">
              <w:rPr>
                <w:rFonts w:ascii="Garamond" w:hAnsi="Garamond"/>
                <w:sz w:val="22"/>
                <w:szCs w:val="22"/>
              </w:rPr>
              <w:t>“</w:t>
            </w:r>
            <w:r w:rsidRPr="00972091">
              <w:rPr>
                <w:rFonts w:ascii="Garamond" w:hAnsi="Garamond"/>
                <w:i/>
                <w:sz w:val="22"/>
                <w:szCs w:val="22"/>
              </w:rPr>
              <w:t>Efficienza d’uso e bilancio dell’azoto nei sistemi cerealicoli</w:t>
            </w:r>
            <w:r w:rsidRPr="00FF1239">
              <w:rPr>
                <w:rFonts w:ascii="Garamond" w:hAnsi="Garamond"/>
                <w:sz w:val="22"/>
                <w:szCs w:val="22"/>
              </w:rPr>
              <w:t>”</w:t>
            </w:r>
          </w:p>
        </w:tc>
      </w:tr>
      <w:tr w:rsidR="00D15B08" w:rsidRPr="003E6AA5" w:rsidTr="00D0262C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FF1239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C83E6B" w:rsidTr="00D0262C">
        <w:tc>
          <w:tcPr>
            <w:tcW w:w="3179" w:type="dxa"/>
            <w:tcBorders>
              <w:left w:val="double" w:sz="4" w:space="0" w:color="auto"/>
            </w:tcBorders>
          </w:tcPr>
          <w:p w:rsidR="00D15B08" w:rsidRPr="00C83E6B" w:rsidRDefault="00D15B08" w:rsidP="00D0262C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83E6B">
              <w:rPr>
                <w:rFonts w:ascii="Garamond" w:hAnsi="Garamond"/>
                <w:b/>
                <w:color w:val="000000"/>
                <w:sz w:val="22"/>
                <w:szCs w:val="22"/>
              </w:rPr>
              <w:t>Titolo di studio richiesto: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FF1239" w:rsidRDefault="00D15B08" w:rsidP="003236F2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Laurea (vecchio e nuovo ordinamento) in Scienze e Tecnologie Agrarie, in Chimica, in Biologia</w:t>
            </w:r>
          </w:p>
        </w:tc>
      </w:tr>
      <w:tr w:rsidR="00D15B08" w:rsidRPr="00C83E6B" w:rsidTr="00D0262C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C83E6B" w:rsidRDefault="00D15B08" w:rsidP="00D0262C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FF1239" w:rsidRDefault="00D15B08" w:rsidP="00D0262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D15B08" w:rsidRPr="00C83E6B" w:rsidTr="00D0262C">
        <w:tc>
          <w:tcPr>
            <w:tcW w:w="3179" w:type="dxa"/>
            <w:tcBorders>
              <w:left w:val="double" w:sz="4" w:space="0" w:color="auto"/>
            </w:tcBorders>
          </w:tcPr>
          <w:p w:rsidR="00D15B08" w:rsidRPr="00C83E6B" w:rsidRDefault="00D15B08" w:rsidP="00D0262C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83E6B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Conoscenze richieste 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240982" w:rsidRDefault="00D15B08" w:rsidP="004F7905">
            <w:pPr>
              <w:suppressAutoHyphens/>
              <w:snapToGrid w:val="0"/>
              <w:ind w:left="360"/>
              <w:rPr>
                <w:rFonts w:ascii="Garamond" w:hAnsi="Garamond" w:cs="Garamond"/>
                <w:b/>
                <w:color w:val="222222"/>
                <w:sz w:val="22"/>
                <w:szCs w:val="22"/>
              </w:rPr>
            </w:pPr>
            <w:r w:rsidRPr="008728DC">
              <w:rPr>
                <w:rFonts w:ascii="Garamond" w:hAnsi="Garamond" w:cs="Arial"/>
                <w:sz w:val="22"/>
                <w:szCs w:val="22"/>
              </w:rPr>
              <w:t>Titolo di Dottore di Ricerca conseguito in Italia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o in paesi dell’Unione Europea e/o </w:t>
            </w:r>
            <w:r w:rsidRPr="008728DC">
              <w:rPr>
                <w:rFonts w:ascii="Garamond" w:hAnsi="Garamond" w:cs="Arial"/>
                <w:sz w:val="22"/>
                <w:szCs w:val="22"/>
              </w:rPr>
              <w:t>esperienza lavorativa documentata svolta presso Laboratori di Ricerca e Universitari</w:t>
            </w:r>
          </w:p>
        </w:tc>
      </w:tr>
      <w:tr w:rsidR="00D15B08" w:rsidRPr="00C83E6B" w:rsidTr="00D0262C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C83E6B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FF1239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D0262C">
        <w:tc>
          <w:tcPr>
            <w:tcW w:w="3179" w:type="dxa"/>
            <w:tcBorders>
              <w:left w:val="double" w:sz="4" w:space="0" w:color="auto"/>
              <w:bottom w:val="double" w:sz="4" w:space="0" w:color="auto"/>
            </w:tcBorders>
          </w:tcPr>
          <w:p w:rsidR="00D15B08" w:rsidRPr="00C83E6B" w:rsidRDefault="00D15B08" w:rsidP="00D0262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83E6B">
              <w:rPr>
                <w:rFonts w:ascii="Garamond" w:hAnsi="Garamond"/>
                <w:b/>
                <w:sz w:val="22"/>
                <w:szCs w:val="22"/>
              </w:rPr>
              <w:t>Lingua straniera richiesta:</w:t>
            </w:r>
          </w:p>
        </w:tc>
        <w:tc>
          <w:tcPr>
            <w:tcW w:w="6181" w:type="dxa"/>
            <w:tcBorders>
              <w:bottom w:val="double" w:sz="4" w:space="0" w:color="auto"/>
              <w:right w:val="double" w:sz="4" w:space="0" w:color="auto"/>
            </w:tcBorders>
          </w:tcPr>
          <w:p w:rsidR="00D15B08" w:rsidRPr="00FF1239" w:rsidRDefault="00D15B08" w:rsidP="00D0262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Inglese</w:t>
            </w:r>
          </w:p>
        </w:tc>
      </w:tr>
    </w:tbl>
    <w:p w:rsidR="00D15B08" w:rsidRPr="00434132" w:rsidRDefault="00D15B08" w:rsidP="000E4741">
      <w:pPr>
        <w:rPr>
          <w:sz w:val="16"/>
          <w:szCs w:val="16"/>
        </w:rPr>
      </w:pPr>
    </w:p>
    <w:p w:rsidR="00D15B08" w:rsidRDefault="00D15B08" w:rsidP="00EF25AE">
      <w:pPr>
        <w:ind w:left="708" w:firstLine="708"/>
        <w:rPr>
          <w:b/>
          <w:sz w:val="24"/>
          <w:szCs w:val="24"/>
          <w:bdr w:val="single" w:sz="4" w:space="0" w:color="auto" w:frame="1"/>
        </w:rPr>
      </w:pPr>
      <w:r>
        <w:rPr>
          <w:b/>
          <w:sz w:val="24"/>
          <w:szCs w:val="24"/>
          <w:bdr w:val="single" w:sz="4" w:space="0" w:color="auto" w:frame="1"/>
        </w:rPr>
        <w:t>B</w:t>
      </w:r>
    </w:p>
    <w:tbl>
      <w:tblPr>
        <w:tblW w:w="936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6181"/>
      </w:tblGrid>
      <w:tr w:rsidR="00D15B08" w:rsidRPr="003E6AA5" w:rsidTr="004D6C1F">
        <w:tc>
          <w:tcPr>
            <w:tcW w:w="3179" w:type="dxa"/>
            <w:tcBorders>
              <w:top w:val="double" w:sz="4" w:space="0" w:color="auto"/>
              <w:left w:val="double" w:sz="4" w:space="0" w:color="auto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Settore Scientifico Disciplinare:</w:t>
            </w:r>
          </w:p>
        </w:tc>
        <w:tc>
          <w:tcPr>
            <w:tcW w:w="6181" w:type="dxa"/>
            <w:tcBorders>
              <w:top w:val="double" w:sz="4" w:space="0" w:color="auto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2091">
              <w:rPr>
                <w:rFonts w:ascii="Garamond" w:hAnsi="Garamond"/>
                <w:b/>
                <w:sz w:val="22"/>
                <w:szCs w:val="22"/>
              </w:rPr>
              <w:t>AGR/02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e </w:t>
            </w:r>
            <w:r w:rsidRPr="00972091">
              <w:rPr>
                <w:rFonts w:ascii="Garamond" w:hAnsi="Garamond"/>
                <w:b/>
                <w:sz w:val="22"/>
                <w:szCs w:val="22"/>
              </w:rPr>
              <w:t>AGR/13</w:t>
            </w: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4D6C1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N° codice selezione: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12/2013</w:t>
            </w: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N° assegni: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Durata</w:t>
            </w: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12  mesi</w:t>
            </w: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Dipartimento: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di Agraria</w:t>
            </w:r>
          </w:p>
        </w:tc>
      </w:tr>
      <w:tr w:rsidR="00D15B08" w:rsidRPr="003E6AA5" w:rsidTr="004D6C1F">
        <w:trPr>
          <w:trHeight w:val="157"/>
        </w:trPr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rPr>
          <w:trHeight w:val="157"/>
        </w:trPr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Responsabile Scientifico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Prof. Michele Monti</w:t>
            </w:r>
          </w:p>
        </w:tc>
      </w:tr>
      <w:tr w:rsidR="00D15B08" w:rsidRPr="003E6AA5" w:rsidTr="004D6C1F">
        <w:trPr>
          <w:trHeight w:val="157"/>
        </w:trPr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Titolo programma di ricerca: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FF1239" w:rsidRDefault="00D15B08" w:rsidP="004D6C1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F1239">
              <w:rPr>
                <w:rFonts w:ascii="Garamond" w:hAnsi="Garamond"/>
                <w:sz w:val="22"/>
                <w:szCs w:val="22"/>
              </w:rPr>
              <w:t>“</w:t>
            </w:r>
            <w:r w:rsidRPr="00972091">
              <w:rPr>
                <w:rFonts w:ascii="Garamond" w:hAnsi="Garamond"/>
                <w:i/>
                <w:sz w:val="22"/>
                <w:szCs w:val="22"/>
              </w:rPr>
              <w:t>Consociazioni cereali-leguminose e valorizzazione della complementarietà di utilizzo delle risorse</w:t>
            </w:r>
            <w:r w:rsidRPr="00FF1239">
              <w:rPr>
                <w:rFonts w:ascii="Garamond" w:hAnsi="Garamond"/>
                <w:sz w:val="22"/>
                <w:szCs w:val="22"/>
              </w:rPr>
              <w:t>”</w:t>
            </w: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FF1239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C83E6B" w:rsidTr="004D6C1F">
        <w:tc>
          <w:tcPr>
            <w:tcW w:w="3179" w:type="dxa"/>
            <w:tcBorders>
              <w:left w:val="double" w:sz="4" w:space="0" w:color="auto"/>
            </w:tcBorders>
          </w:tcPr>
          <w:p w:rsidR="00D15B08" w:rsidRPr="00C83E6B" w:rsidRDefault="00D15B08" w:rsidP="004D6C1F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83E6B">
              <w:rPr>
                <w:rFonts w:ascii="Garamond" w:hAnsi="Garamond"/>
                <w:b/>
                <w:color w:val="000000"/>
                <w:sz w:val="22"/>
                <w:szCs w:val="22"/>
              </w:rPr>
              <w:t>Titolo di studio richiesto: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FF1239" w:rsidRDefault="00D15B08" w:rsidP="003236F2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Laurea (vecchio e nuovo ordinamento ) in Scienze e Tecnologie Agrarie</w:t>
            </w:r>
          </w:p>
        </w:tc>
      </w:tr>
      <w:tr w:rsidR="00D15B08" w:rsidRPr="00C83E6B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C83E6B" w:rsidRDefault="00D15B08" w:rsidP="004D6C1F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FF1239" w:rsidRDefault="00D15B08" w:rsidP="004D6C1F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D15B08" w:rsidRPr="00C83E6B" w:rsidTr="004D6C1F">
        <w:tc>
          <w:tcPr>
            <w:tcW w:w="3179" w:type="dxa"/>
            <w:tcBorders>
              <w:left w:val="double" w:sz="4" w:space="0" w:color="auto"/>
            </w:tcBorders>
          </w:tcPr>
          <w:p w:rsidR="00D15B08" w:rsidRPr="00C83E6B" w:rsidRDefault="00D15B08" w:rsidP="004D6C1F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83E6B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Conoscenze richieste 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FF1239" w:rsidRDefault="00D15B08" w:rsidP="004D6C1F">
            <w:pPr>
              <w:suppressAutoHyphens/>
              <w:snapToGrid w:val="0"/>
              <w:ind w:left="360"/>
              <w:rPr>
                <w:rFonts w:ascii="Garamond" w:hAnsi="Garamond" w:cs="Garamond"/>
                <w:b/>
                <w:color w:val="222222"/>
              </w:rPr>
            </w:pPr>
            <w:r w:rsidRPr="008728DC">
              <w:rPr>
                <w:rFonts w:ascii="Garamond" w:hAnsi="Garamond" w:cs="Arial"/>
                <w:sz w:val="22"/>
                <w:szCs w:val="22"/>
              </w:rPr>
              <w:t>Titolo di Dottore di Ricerca conseguito in Italia o in paesi dell’Unione Europea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e/o</w:t>
            </w:r>
            <w:r w:rsidRPr="008728DC">
              <w:rPr>
                <w:rFonts w:ascii="Garamond" w:hAnsi="Garamond" w:cs="Arial"/>
                <w:sz w:val="22"/>
                <w:szCs w:val="22"/>
              </w:rPr>
              <w:t xml:space="preserve"> esperienza lavorativa documentata svolta presso Laboratori di Ricerca e Universitari</w:t>
            </w:r>
          </w:p>
        </w:tc>
      </w:tr>
      <w:tr w:rsidR="00D15B08" w:rsidRPr="00C83E6B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C83E6B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FF1239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bottom w:val="double" w:sz="4" w:space="0" w:color="auto"/>
            </w:tcBorders>
          </w:tcPr>
          <w:p w:rsidR="00D15B08" w:rsidRPr="00C83E6B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83E6B">
              <w:rPr>
                <w:rFonts w:ascii="Garamond" w:hAnsi="Garamond"/>
                <w:b/>
                <w:sz w:val="22"/>
                <w:szCs w:val="22"/>
              </w:rPr>
              <w:t>Lingua straniera richiesta:</w:t>
            </w:r>
          </w:p>
        </w:tc>
        <w:tc>
          <w:tcPr>
            <w:tcW w:w="6181" w:type="dxa"/>
            <w:tcBorders>
              <w:bottom w:val="double" w:sz="4" w:space="0" w:color="auto"/>
              <w:right w:val="double" w:sz="4" w:space="0" w:color="auto"/>
            </w:tcBorders>
          </w:tcPr>
          <w:p w:rsidR="00D15B08" w:rsidRPr="00FF1239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D15B08" w:rsidRDefault="00D15B08" w:rsidP="00D82244">
      <w:pPr>
        <w:rPr>
          <w:rFonts w:ascii="Garamond" w:hAnsi="Garamond"/>
          <w:sz w:val="24"/>
          <w:szCs w:val="24"/>
        </w:rPr>
      </w:pPr>
    </w:p>
    <w:p w:rsidR="00D15B08" w:rsidRDefault="00D15B08" w:rsidP="00EF25AE">
      <w:pPr>
        <w:ind w:left="708" w:firstLine="708"/>
        <w:rPr>
          <w:b/>
          <w:sz w:val="24"/>
          <w:szCs w:val="24"/>
          <w:bdr w:val="single" w:sz="4" w:space="0" w:color="auto" w:frame="1"/>
        </w:rPr>
      </w:pPr>
    </w:p>
    <w:p w:rsidR="00D15B08" w:rsidRDefault="00D15B08" w:rsidP="00EF25AE">
      <w:pPr>
        <w:ind w:left="708" w:firstLine="708"/>
        <w:rPr>
          <w:b/>
          <w:sz w:val="24"/>
          <w:szCs w:val="24"/>
          <w:bdr w:val="single" w:sz="4" w:space="0" w:color="auto" w:frame="1"/>
        </w:rPr>
      </w:pPr>
    </w:p>
    <w:p w:rsidR="00D15B08" w:rsidRDefault="00D15B08" w:rsidP="00EF25AE">
      <w:pPr>
        <w:ind w:left="708" w:firstLine="708"/>
        <w:rPr>
          <w:b/>
          <w:sz w:val="24"/>
          <w:szCs w:val="24"/>
          <w:bdr w:val="single" w:sz="4" w:space="0" w:color="auto" w:frame="1"/>
        </w:rPr>
      </w:pPr>
    </w:p>
    <w:p w:rsidR="00D15B08" w:rsidRDefault="00D15B08" w:rsidP="00EF25AE">
      <w:pPr>
        <w:ind w:left="708" w:firstLine="708"/>
        <w:rPr>
          <w:b/>
          <w:sz w:val="24"/>
          <w:szCs w:val="24"/>
          <w:bdr w:val="single" w:sz="4" w:space="0" w:color="auto" w:frame="1"/>
        </w:rPr>
      </w:pPr>
    </w:p>
    <w:p w:rsidR="00D15B08" w:rsidRDefault="00D15B08" w:rsidP="00EF25AE">
      <w:pPr>
        <w:ind w:left="708" w:firstLine="708"/>
        <w:rPr>
          <w:b/>
          <w:sz w:val="24"/>
          <w:szCs w:val="24"/>
          <w:bdr w:val="single" w:sz="4" w:space="0" w:color="auto" w:frame="1"/>
        </w:rPr>
      </w:pPr>
      <w:r>
        <w:rPr>
          <w:b/>
          <w:sz w:val="24"/>
          <w:szCs w:val="24"/>
          <w:bdr w:val="single" w:sz="4" w:space="0" w:color="auto" w:frame="1"/>
        </w:rPr>
        <w:t>C</w:t>
      </w:r>
    </w:p>
    <w:tbl>
      <w:tblPr>
        <w:tblW w:w="9360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9"/>
        <w:gridCol w:w="6181"/>
      </w:tblGrid>
      <w:tr w:rsidR="00D15B08" w:rsidRPr="003E6AA5" w:rsidTr="004D6C1F">
        <w:tc>
          <w:tcPr>
            <w:tcW w:w="3179" w:type="dxa"/>
            <w:tcBorders>
              <w:top w:val="double" w:sz="4" w:space="0" w:color="auto"/>
              <w:left w:val="double" w:sz="4" w:space="0" w:color="auto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Settore Scientifico Disciplinare:</w:t>
            </w:r>
          </w:p>
        </w:tc>
        <w:tc>
          <w:tcPr>
            <w:tcW w:w="6181" w:type="dxa"/>
            <w:tcBorders>
              <w:top w:val="double" w:sz="4" w:space="0" w:color="auto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2091">
              <w:rPr>
                <w:rFonts w:ascii="Garamond" w:hAnsi="Garamond"/>
                <w:b/>
                <w:sz w:val="22"/>
                <w:szCs w:val="22"/>
              </w:rPr>
              <w:t>AGR/02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4D6C1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N° codice selezione: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13/2013</w:t>
            </w: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N° assegni: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Durata</w:t>
            </w: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8728D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1</w:t>
            </w:r>
            <w:r>
              <w:rPr>
                <w:rFonts w:ascii="Garamond" w:hAnsi="Garamond"/>
                <w:b/>
                <w:sz w:val="22"/>
                <w:szCs w:val="22"/>
              </w:rPr>
              <w:t>2</w:t>
            </w:r>
            <w:bookmarkStart w:id="0" w:name="_GoBack"/>
            <w:bookmarkEnd w:id="0"/>
            <w:r w:rsidRPr="003E6AA5">
              <w:rPr>
                <w:rFonts w:ascii="Garamond" w:hAnsi="Garamond"/>
                <w:b/>
                <w:sz w:val="22"/>
                <w:szCs w:val="22"/>
              </w:rPr>
              <w:t xml:space="preserve">  mesi</w:t>
            </w: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Dipartimento: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di Agraria</w:t>
            </w:r>
          </w:p>
        </w:tc>
      </w:tr>
      <w:tr w:rsidR="00D15B08" w:rsidRPr="003E6AA5" w:rsidTr="004D6C1F">
        <w:trPr>
          <w:trHeight w:val="157"/>
        </w:trPr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rPr>
          <w:trHeight w:val="157"/>
        </w:trPr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Responsabile Scientifico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EF25AE" w:rsidRDefault="00D15B08" w:rsidP="008728D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Dott. Giovanni </w:t>
            </w:r>
            <w:r w:rsidRPr="00EF25AE">
              <w:rPr>
                <w:rFonts w:ascii="Garamond" w:hAnsi="Garamond"/>
                <w:b/>
                <w:sz w:val="22"/>
                <w:szCs w:val="22"/>
              </w:rPr>
              <w:t>Preiti</w:t>
            </w:r>
          </w:p>
        </w:tc>
      </w:tr>
      <w:tr w:rsidR="00D15B08" w:rsidRPr="003E6AA5" w:rsidTr="004D6C1F">
        <w:trPr>
          <w:trHeight w:val="157"/>
        </w:trPr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3E6AA5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3E6AA5">
              <w:rPr>
                <w:rFonts w:ascii="Garamond" w:hAnsi="Garamond"/>
                <w:b/>
                <w:sz w:val="22"/>
                <w:szCs w:val="22"/>
              </w:rPr>
              <w:t>Titolo programma di ricerca: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FF1239" w:rsidRDefault="00D15B08" w:rsidP="004D6C1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F1239">
              <w:rPr>
                <w:rFonts w:ascii="Garamond" w:hAnsi="Garamond"/>
                <w:sz w:val="22"/>
                <w:szCs w:val="22"/>
              </w:rPr>
              <w:t>“</w:t>
            </w:r>
            <w:r w:rsidRPr="00972091">
              <w:rPr>
                <w:rFonts w:ascii="Garamond" w:hAnsi="Garamond"/>
                <w:i/>
                <w:sz w:val="22"/>
                <w:szCs w:val="22"/>
              </w:rPr>
              <w:t>Adattabilità e qualità delle produzioni di avena nuda e farro in sistemi colturali a bassi input</w:t>
            </w:r>
            <w:r w:rsidRPr="00FF1239">
              <w:rPr>
                <w:rFonts w:ascii="Garamond" w:hAnsi="Garamond"/>
                <w:sz w:val="22"/>
                <w:szCs w:val="22"/>
              </w:rPr>
              <w:t>”</w:t>
            </w: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3E6AA5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FF1239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C83E6B" w:rsidTr="004D6C1F">
        <w:tc>
          <w:tcPr>
            <w:tcW w:w="3179" w:type="dxa"/>
            <w:tcBorders>
              <w:left w:val="double" w:sz="4" w:space="0" w:color="auto"/>
            </w:tcBorders>
          </w:tcPr>
          <w:p w:rsidR="00D15B08" w:rsidRPr="00C83E6B" w:rsidRDefault="00D15B08" w:rsidP="004D6C1F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83E6B">
              <w:rPr>
                <w:rFonts w:ascii="Garamond" w:hAnsi="Garamond"/>
                <w:b/>
                <w:color w:val="000000"/>
                <w:sz w:val="22"/>
                <w:szCs w:val="22"/>
              </w:rPr>
              <w:t>Titolo di studio richiesto: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FF1239" w:rsidRDefault="00D15B08" w:rsidP="00D04EE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Laurea (vecchio e nuovo ordinamento ) in Scienze e Tecnologie Agrarie</w:t>
            </w:r>
          </w:p>
        </w:tc>
      </w:tr>
      <w:tr w:rsidR="00D15B08" w:rsidRPr="00C83E6B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C83E6B" w:rsidRDefault="00D15B08" w:rsidP="004D6C1F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FF1239" w:rsidRDefault="00D15B08" w:rsidP="00D04EEC">
            <w:pPr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</w:p>
        </w:tc>
      </w:tr>
      <w:tr w:rsidR="00D15B08" w:rsidRPr="00C83E6B" w:rsidTr="004D6C1F">
        <w:tc>
          <w:tcPr>
            <w:tcW w:w="3179" w:type="dxa"/>
            <w:tcBorders>
              <w:left w:val="double" w:sz="4" w:space="0" w:color="auto"/>
            </w:tcBorders>
          </w:tcPr>
          <w:p w:rsidR="00D15B08" w:rsidRPr="00C83E6B" w:rsidRDefault="00D15B08" w:rsidP="004D6C1F">
            <w:p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 w:rsidRPr="00C83E6B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Conoscenze richieste </w:t>
            </w:r>
          </w:p>
        </w:tc>
        <w:tc>
          <w:tcPr>
            <w:tcW w:w="6181" w:type="dxa"/>
            <w:tcBorders>
              <w:right w:val="double" w:sz="4" w:space="0" w:color="auto"/>
            </w:tcBorders>
          </w:tcPr>
          <w:p w:rsidR="00D15B08" w:rsidRPr="00FF1239" w:rsidRDefault="00D15B08" w:rsidP="00D04EEC">
            <w:pPr>
              <w:suppressAutoHyphens/>
              <w:snapToGrid w:val="0"/>
              <w:ind w:left="360"/>
              <w:rPr>
                <w:rFonts w:ascii="Garamond" w:hAnsi="Garamond" w:cs="Garamond"/>
                <w:b/>
                <w:color w:val="222222"/>
              </w:rPr>
            </w:pPr>
            <w:r w:rsidRPr="008728DC">
              <w:rPr>
                <w:rFonts w:ascii="Garamond" w:hAnsi="Garamond" w:cs="Arial"/>
                <w:sz w:val="22"/>
                <w:szCs w:val="22"/>
              </w:rPr>
              <w:t>Titolo di Dottore di Ricerca conseguito in Italia o in paesi dell’Unione Europea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e/o</w:t>
            </w:r>
            <w:r w:rsidRPr="008728DC">
              <w:rPr>
                <w:rFonts w:ascii="Garamond" w:hAnsi="Garamond" w:cs="Arial"/>
                <w:sz w:val="22"/>
                <w:szCs w:val="22"/>
              </w:rPr>
              <w:t xml:space="preserve"> esperienza lavorativa documentata svolta presso Laboratori di Ricerca e Universitari</w:t>
            </w:r>
          </w:p>
        </w:tc>
      </w:tr>
      <w:tr w:rsidR="00D15B08" w:rsidRPr="00C83E6B" w:rsidTr="004D6C1F">
        <w:tc>
          <w:tcPr>
            <w:tcW w:w="3179" w:type="dxa"/>
            <w:tcBorders>
              <w:left w:val="double" w:sz="4" w:space="0" w:color="auto"/>
              <w:right w:val="nil"/>
            </w:tcBorders>
          </w:tcPr>
          <w:p w:rsidR="00D15B08" w:rsidRPr="00C83E6B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6181" w:type="dxa"/>
            <w:tcBorders>
              <w:left w:val="nil"/>
              <w:right w:val="double" w:sz="4" w:space="0" w:color="auto"/>
            </w:tcBorders>
          </w:tcPr>
          <w:p w:rsidR="00D15B08" w:rsidRPr="00FF1239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15B08" w:rsidRPr="003E6AA5" w:rsidTr="004D6C1F">
        <w:tc>
          <w:tcPr>
            <w:tcW w:w="3179" w:type="dxa"/>
            <w:tcBorders>
              <w:left w:val="double" w:sz="4" w:space="0" w:color="auto"/>
              <w:bottom w:val="double" w:sz="4" w:space="0" w:color="auto"/>
            </w:tcBorders>
          </w:tcPr>
          <w:p w:rsidR="00D15B08" w:rsidRPr="00C83E6B" w:rsidRDefault="00D15B08" w:rsidP="004D6C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83E6B">
              <w:rPr>
                <w:rFonts w:ascii="Garamond" w:hAnsi="Garamond"/>
                <w:b/>
                <w:sz w:val="22"/>
                <w:szCs w:val="22"/>
              </w:rPr>
              <w:t>Lingua straniera richiesta:</w:t>
            </w:r>
          </w:p>
        </w:tc>
        <w:tc>
          <w:tcPr>
            <w:tcW w:w="6181" w:type="dxa"/>
            <w:tcBorders>
              <w:bottom w:val="double" w:sz="4" w:space="0" w:color="auto"/>
              <w:right w:val="double" w:sz="4" w:space="0" w:color="auto"/>
            </w:tcBorders>
          </w:tcPr>
          <w:p w:rsidR="00D15B08" w:rsidRPr="00FF1239" w:rsidRDefault="00D15B08" w:rsidP="004D6C1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Inglese</w:t>
            </w:r>
          </w:p>
        </w:tc>
      </w:tr>
    </w:tbl>
    <w:p w:rsidR="00D15B08" w:rsidRDefault="00D15B08" w:rsidP="00D82244">
      <w:pPr>
        <w:rPr>
          <w:rFonts w:ascii="Garamond" w:hAnsi="Garamond"/>
          <w:sz w:val="24"/>
          <w:szCs w:val="24"/>
        </w:rPr>
      </w:pPr>
    </w:p>
    <w:sectPr w:rsidR="00D15B08" w:rsidSect="00B86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47" w:bottom="1134" w:left="1247" w:header="68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B08" w:rsidRDefault="00D15B08">
      <w:r>
        <w:separator/>
      </w:r>
    </w:p>
  </w:endnote>
  <w:endnote w:type="continuationSeparator" w:id="0">
    <w:p w:rsidR="00D15B08" w:rsidRDefault="00D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08" w:rsidRDefault="00D15B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08" w:rsidRPr="00240982" w:rsidRDefault="00D15B08" w:rsidP="00240982">
    <w:pPr>
      <w:pStyle w:val="Footer"/>
      <w:rPr>
        <w:szCs w:val="16"/>
      </w:rPr>
    </w:pPr>
    <w:r w:rsidRPr="00240982">
      <w:rPr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08" w:rsidRDefault="00D15B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B08" w:rsidRDefault="00D15B08">
      <w:r>
        <w:separator/>
      </w:r>
    </w:p>
  </w:footnote>
  <w:footnote w:type="continuationSeparator" w:id="0">
    <w:p w:rsidR="00D15B08" w:rsidRDefault="00D1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08" w:rsidRDefault="00D15B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08" w:rsidRPr="00977198" w:rsidRDefault="00D15B08" w:rsidP="009771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08" w:rsidRDefault="00D15B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5FA"/>
    <w:multiLevelType w:val="hybridMultilevel"/>
    <w:tmpl w:val="312E04B0"/>
    <w:lvl w:ilvl="0" w:tplc="0410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6C92A4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750FB0"/>
    <w:multiLevelType w:val="hybridMultilevel"/>
    <w:tmpl w:val="2BA83F74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EF04F04"/>
    <w:multiLevelType w:val="hybridMultilevel"/>
    <w:tmpl w:val="A19EACD4"/>
    <w:lvl w:ilvl="0" w:tplc="B2088804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  <w:b/>
      </w:rPr>
    </w:lvl>
    <w:lvl w:ilvl="1" w:tplc="6C92A4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17649D"/>
    <w:multiLevelType w:val="hybridMultilevel"/>
    <w:tmpl w:val="0EE84F1E"/>
    <w:lvl w:ilvl="0" w:tplc="C83C5E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0618A"/>
    <w:multiLevelType w:val="singleLevel"/>
    <w:tmpl w:val="7C72C6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5C17D2"/>
    <w:multiLevelType w:val="hybridMultilevel"/>
    <w:tmpl w:val="2A04654A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59F54971"/>
    <w:multiLevelType w:val="hybridMultilevel"/>
    <w:tmpl w:val="5BA2DC0C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5B0F2038"/>
    <w:multiLevelType w:val="hybridMultilevel"/>
    <w:tmpl w:val="1526A5F6"/>
    <w:lvl w:ilvl="0" w:tplc="4B402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1502E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doNotDisplayPageBoundaries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E7C"/>
    <w:rsid w:val="00001AF9"/>
    <w:rsid w:val="00013A8A"/>
    <w:rsid w:val="0004620D"/>
    <w:rsid w:val="00094FF1"/>
    <w:rsid w:val="00095E9D"/>
    <w:rsid w:val="000A208B"/>
    <w:rsid w:val="000B7342"/>
    <w:rsid w:val="000E2BB8"/>
    <w:rsid w:val="000E4741"/>
    <w:rsid w:val="000F5265"/>
    <w:rsid w:val="00146A20"/>
    <w:rsid w:val="00156DC8"/>
    <w:rsid w:val="0017629C"/>
    <w:rsid w:val="001819A7"/>
    <w:rsid w:val="00193DCD"/>
    <w:rsid w:val="001B1C5A"/>
    <w:rsid w:val="001F2F9E"/>
    <w:rsid w:val="00211B97"/>
    <w:rsid w:val="0021754A"/>
    <w:rsid w:val="002237E5"/>
    <w:rsid w:val="00237187"/>
    <w:rsid w:val="00240982"/>
    <w:rsid w:val="00266983"/>
    <w:rsid w:val="00272A7A"/>
    <w:rsid w:val="002737A6"/>
    <w:rsid w:val="002742B5"/>
    <w:rsid w:val="00294D7D"/>
    <w:rsid w:val="002A3A71"/>
    <w:rsid w:val="002B473E"/>
    <w:rsid w:val="002B6CE3"/>
    <w:rsid w:val="002D23D9"/>
    <w:rsid w:val="002D3D60"/>
    <w:rsid w:val="002E6EE3"/>
    <w:rsid w:val="0030415C"/>
    <w:rsid w:val="003236F2"/>
    <w:rsid w:val="003237FE"/>
    <w:rsid w:val="00332B0E"/>
    <w:rsid w:val="003372E9"/>
    <w:rsid w:val="00337F9D"/>
    <w:rsid w:val="00374091"/>
    <w:rsid w:val="00393702"/>
    <w:rsid w:val="003A03C7"/>
    <w:rsid w:val="003A1708"/>
    <w:rsid w:val="003A4AF0"/>
    <w:rsid w:val="003B4758"/>
    <w:rsid w:val="003C774A"/>
    <w:rsid w:val="003D1656"/>
    <w:rsid w:val="003D4255"/>
    <w:rsid w:val="003E438B"/>
    <w:rsid w:val="003E6AA5"/>
    <w:rsid w:val="003F5501"/>
    <w:rsid w:val="00407114"/>
    <w:rsid w:val="00434132"/>
    <w:rsid w:val="0043613A"/>
    <w:rsid w:val="00442D0F"/>
    <w:rsid w:val="00454273"/>
    <w:rsid w:val="00457B6F"/>
    <w:rsid w:val="0046414B"/>
    <w:rsid w:val="00473B69"/>
    <w:rsid w:val="00475E0F"/>
    <w:rsid w:val="00487FAC"/>
    <w:rsid w:val="004C2404"/>
    <w:rsid w:val="004D4C2A"/>
    <w:rsid w:val="004D6C1F"/>
    <w:rsid w:val="004F7905"/>
    <w:rsid w:val="005004E4"/>
    <w:rsid w:val="005116A9"/>
    <w:rsid w:val="005261B7"/>
    <w:rsid w:val="005331B3"/>
    <w:rsid w:val="0054132F"/>
    <w:rsid w:val="0057133A"/>
    <w:rsid w:val="00582DFD"/>
    <w:rsid w:val="005A44E1"/>
    <w:rsid w:val="005A51DE"/>
    <w:rsid w:val="005B696B"/>
    <w:rsid w:val="005F6B61"/>
    <w:rsid w:val="00620CE6"/>
    <w:rsid w:val="006301A2"/>
    <w:rsid w:val="00633D51"/>
    <w:rsid w:val="00643204"/>
    <w:rsid w:val="00671435"/>
    <w:rsid w:val="00687A88"/>
    <w:rsid w:val="00690647"/>
    <w:rsid w:val="006A6487"/>
    <w:rsid w:val="006B36ED"/>
    <w:rsid w:val="006C43BF"/>
    <w:rsid w:val="006D493B"/>
    <w:rsid w:val="006E4999"/>
    <w:rsid w:val="00723D85"/>
    <w:rsid w:val="00742F63"/>
    <w:rsid w:val="007558D7"/>
    <w:rsid w:val="00780853"/>
    <w:rsid w:val="007872BD"/>
    <w:rsid w:val="007A51ED"/>
    <w:rsid w:val="007B0084"/>
    <w:rsid w:val="007B1587"/>
    <w:rsid w:val="007C3087"/>
    <w:rsid w:val="007C520E"/>
    <w:rsid w:val="007C6E57"/>
    <w:rsid w:val="007D32AD"/>
    <w:rsid w:val="007E0C57"/>
    <w:rsid w:val="007F21C0"/>
    <w:rsid w:val="00801A3C"/>
    <w:rsid w:val="00801D6F"/>
    <w:rsid w:val="00805A06"/>
    <w:rsid w:val="008061FD"/>
    <w:rsid w:val="0080637A"/>
    <w:rsid w:val="00814A09"/>
    <w:rsid w:val="008264DB"/>
    <w:rsid w:val="00834FAF"/>
    <w:rsid w:val="00841D43"/>
    <w:rsid w:val="00842771"/>
    <w:rsid w:val="008438B1"/>
    <w:rsid w:val="00861D6E"/>
    <w:rsid w:val="008706CE"/>
    <w:rsid w:val="008728DC"/>
    <w:rsid w:val="008742FB"/>
    <w:rsid w:val="00882B06"/>
    <w:rsid w:val="008B4797"/>
    <w:rsid w:val="008C387E"/>
    <w:rsid w:val="008D23CC"/>
    <w:rsid w:val="008E6625"/>
    <w:rsid w:val="008F18E4"/>
    <w:rsid w:val="008F1E74"/>
    <w:rsid w:val="008F3A33"/>
    <w:rsid w:val="00900034"/>
    <w:rsid w:val="00911E7A"/>
    <w:rsid w:val="00912E7C"/>
    <w:rsid w:val="00913923"/>
    <w:rsid w:val="0093072D"/>
    <w:rsid w:val="00947A91"/>
    <w:rsid w:val="00951E53"/>
    <w:rsid w:val="009644CF"/>
    <w:rsid w:val="00966EBF"/>
    <w:rsid w:val="00972091"/>
    <w:rsid w:val="00974650"/>
    <w:rsid w:val="00975B5B"/>
    <w:rsid w:val="00977198"/>
    <w:rsid w:val="00990172"/>
    <w:rsid w:val="00991F98"/>
    <w:rsid w:val="009A2D12"/>
    <w:rsid w:val="009A7378"/>
    <w:rsid w:val="009B6461"/>
    <w:rsid w:val="009F179B"/>
    <w:rsid w:val="00A00735"/>
    <w:rsid w:val="00A27214"/>
    <w:rsid w:val="00A30A71"/>
    <w:rsid w:val="00A4258E"/>
    <w:rsid w:val="00A4563E"/>
    <w:rsid w:val="00A47526"/>
    <w:rsid w:val="00A52D37"/>
    <w:rsid w:val="00A53178"/>
    <w:rsid w:val="00A60EC5"/>
    <w:rsid w:val="00A67D26"/>
    <w:rsid w:val="00A74B7A"/>
    <w:rsid w:val="00A7661F"/>
    <w:rsid w:val="00AB5B49"/>
    <w:rsid w:val="00B02FC8"/>
    <w:rsid w:val="00B23F4F"/>
    <w:rsid w:val="00B32FEC"/>
    <w:rsid w:val="00B63110"/>
    <w:rsid w:val="00B63EAF"/>
    <w:rsid w:val="00B86E07"/>
    <w:rsid w:val="00BC4570"/>
    <w:rsid w:val="00BD6D91"/>
    <w:rsid w:val="00BE6706"/>
    <w:rsid w:val="00C141B5"/>
    <w:rsid w:val="00C1732D"/>
    <w:rsid w:val="00C20449"/>
    <w:rsid w:val="00C23451"/>
    <w:rsid w:val="00C26191"/>
    <w:rsid w:val="00C43AC7"/>
    <w:rsid w:val="00C45EB2"/>
    <w:rsid w:val="00C76294"/>
    <w:rsid w:val="00C80251"/>
    <w:rsid w:val="00C83E6B"/>
    <w:rsid w:val="00C86374"/>
    <w:rsid w:val="00C90112"/>
    <w:rsid w:val="00CB0666"/>
    <w:rsid w:val="00CD4644"/>
    <w:rsid w:val="00CE01A2"/>
    <w:rsid w:val="00CF115A"/>
    <w:rsid w:val="00CF38BC"/>
    <w:rsid w:val="00D0262C"/>
    <w:rsid w:val="00D04EEC"/>
    <w:rsid w:val="00D050C6"/>
    <w:rsid w:val="00D13454"/>
    <w:rsid w:val="00D15B08"/>
    <w:rsid w:val="00D17139"/>
    <w:rsid w:val="00D252BA"/>
    <w:rsid w:val="00D25C8D"/>
    <w:rsid w:val="00D25CB3"/>
    <w:rsid w:val="00D32B1B"/>
    <w:rsid w:val="00D77FFA"/>
    <w:rsid w:val="00D82244"/>
    <w:rsid w:val="00DA6B76"/>
    <w:rsid w:val="00DB3EE8"/>
    <w:rsid w:val="00DC64B2"/>
    <w:rsid w:val="00DC79F7"/>
    <w:rsid w:val="00DD449C"/>
    <w:rsid w:val="00DE46C3"/>
    <w:rsid w:val="00DF7F4A"/>
    <w:rsid w:val="00E028CD"/>
    <w:rsid w:val="00E1023A"/>
    <w:rsid w:val="00E14F59"/>
    <w:rsid w:val="00E20ECF"/>
    <w:rsid w:val="00E27E43"/>
    <w:rsid w:val="00E51417"/>
    <w:rsid w:val="00E64EB0"/>
    <w:rsid w:val="00E71447"/>
    <w:rsid w:val="00E93153"/>
    <w:rsid w:val="00E96D31"/>
    <w:rsid w:val="00EA2596"/>
    <w:rsid w:val="00EB315C"/>
    <w:rsid w:val="00EB63F5"/>
    <w:rsid w:val="00EC4B7C"/>
    <w:rsid w:val="00EC6078"/>
    <w:rsid w:val="00ED1E56"/>
    <w:rsid w:val="00EF25AE"/>
    <w:rsid w:val="00F17882"/>
    <w:rsid w:val="00F2155D"/>
    <w:rsid w:val="00F6755D"/>
    <w:rsid w:val="00F75791"/>
    <w:rsid w:val="00FD0272"/>
    <w:rsid w:val="00FE66E2"/>
    <w:rsid w:val="00FF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1656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1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39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13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75B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75B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D165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rpotesto1">
    <w:name w:val="Corpo testo1"/>
    <w:basedOn w:val="Normal"/>
    <w:uiPriority w:val="99"/>
    <w:rsid w:val="003D1656"/>
    <w:pPr>
      <w:spacing w:line="360" w:lineRule="auto"/>
      <w:jc w:val="both"/>
    </w:pPr>
    <w:rPr>
      <w:sz w:val="24"/>
    </w:rPr>
  </w:style>
  <w:style w:type="paragraph" w:styleId="BodyTextIndent3">
    <w:name w:val="Body Text Indent 3"/>
    <w:basedOn w:val="Normal"/>
    <w:link w:val="BodyTextIndent3Char"/>
    <w:uiPriority w:val="99"/>
    <w:rsid w:val="003A170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013A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713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B4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302</Words>
  <Characters>1727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/>
  <cp:keywords/>
  <dc:description/>
  <cp:lastModifiedBy/>
  <cp:revision>6</cp:revision>
  <dcterms:created xsi:type="dcterms:W3CDTF">2013-07-02T05:59:00Z</dcterms:created>
  <dcterms:modified xsi:type="dcterms:W3CDTF">2013-07-17T11:16:00Z</dcterms:modified>
</cp:coreProperties>
</file>